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1F34" w14:textId="77777777" w:rsidR="00B44807" w:rsidRPr="000143ED" w:rsidRDefault="00FB328F" w:rsidP="00E76813">
      <w:pPr>
        <w:tabs>
          <w:tab w:val="left" w:pos="5220"/>
        </w:tabs>
        <w:jc w:val="center"/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 xml:space="preserve">Sample </w:t>
      </w:r>
      <w:r w:rsidR="00452B73" w:rsidRPr="000143ED">
        <w:rPr>
          <w:rFonts w:ascii="Times New Roman" w:hAnsi="Times New Roman"/>
          <w:sz w:val="24"/>
          <w:szCs w:val="24"/>
        </w:rPr>
        <w:t>Confidentiality Agreement</w:t>
      </w:r>
    </w:p>
    <w:p w14:paraId="546FD3A6" w14:textId="77777777" w:rsidR="00452B73" w:rsidRPr="000143ED" w:rsidRDefault="002C7D11">
      <w:p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 xml:space="preserve">I, </w:t>
      </w:r>
      <w:sdt>
        <w:sdtPr>
          <w:rPr>
            <w:rStyle w:val="PlaceholderText"/>
            <w:rFonts w:ascii="Times New Roman" w:hAnsi="Times New Roman"/>
            <w:color w:val="auto"/>
            <w:sz w:val="24"/>
            <w:szCs w:val="24"/>
          </w:rPr>
          <w:id w:val="-1377229181"/>
          <w:placeholder>
            <w:docPart w:val="2984B112509448E0B3DC33FD01B6C61A"/>
          </w:placeholder>
          <w:text/>
        </w:sdtPr>
        <w:sdtEndPr>
          <w:rPr>
            <w:rStyle w:val="PlaceholderText"/>
          </w:rPr>
        </w:sdtEndPr>
        <w:sdtContent>
          <w:r w:rsidR="00573345" w:rsidRPr="000143ED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[your name</w:t>
          </w:r>
          <w:r w:rsidRPr="000143ED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]</w:t>
          </w:r>
        </w:sdtContent>
      </w:sdt>
      <w:r w:rsidR="00452B73" w:rsidRPr="000143ED">
        <w:rPr>
          <w:rFonts w:ascii="Times New Roman" w:hAnsi="Times New Roman"/>
          <w:sz w:val="24"/>
          <w:szCs w:val="24"/>
        </w:rPr>
        <w:t xml:space="preserve"> </w:t>
      </w:r>
      <w:r w:rsidRPr="000143ED">
        <w:rPr>
          <w:rFonts w:ascii="Times New Roman" w:hAnsi="Times New Roman"/>
          <w:sz w:val="24"/>
          <w:szCs w:val="24"/>
        </w:rPr>
        <w:t xml:space="preserve"> </w:t>
      </w:r>
      <w:r w:rsidR="00452B73" w:rsidRPr="000143ED">
        <w:rPr>
          <w:rFonts w:ascii="Times New Roman" w:hAnsi="Times New Roman"/>
          <w:sz w:val="24"/>
          <w:szCs w:val="24"/>
        </w:rPr>
        <w:t>individually and</w:t>
      </w:r>
      <w:r w:rsidR="00E573CA" w:rsidRPr="000143ED">
        <w:rPr>
          <w:rFonts w:ascii="Times New Roman" w:hAnsi="Times New Roman"/>
          <w:sz w:val="24"/>
          <w:szCs w:val="24"/>
        </w:rPr>
        <w:t>/or</w:t>
      </w:r>
      <w:r w:rsidR="00452B73" w:rsidRPr="000143ED">
        <w:rPr>
          <w:rFonts w:ascii="Times New Roman" w:hAnsi="Times New Roman"/>
          <w:sz w:val="24"/>
          <w:szCs w:val="24"/>
        </w:rPr>
        <w:t xml:space="preserve"> on behal</w:t>
      </w:r>
      <w:r w:rsidR="00E573CA" w:rsidRPr="000143ED">
        <w:rPr>
          <w:rFonts w:ascii="Times New Roman" w:hAnsi="Times New Roman"/>
          <w:sz w:val="24"/>
          <w:szCs w:val="24"/>
        </w:rPr>
        <w:t xml:space="preserve">f of </w:t>
      </w:r>
      <w:sdt>
        <w:sdtPr>
          <w:rPr>
            <w:rStyle w:val="PlaceholderText"/>
            <w:rFonts w:ascii="Times New Roman" w:hAnsi="Times New Roman"/>
            <w:color w:val="auto"/>
            <w:sz w:val="24"/>
            <w:szCs w:val="24"/>
          </w:rPr>
          <w:id w:val="1065228515"/>
          <w:placeholder>
            <w:docPart w:val="2984B112509448E0B3DC33FD01B6C61A"/>
          </w:placeholder>
          <w:text/>
        </w:sdtPr>
        <w:sdtEndPr>
          <w:rPr>
            <w:rStyle w:val="PlaceholderText"/>
          </w:rPr>
        </w:sdtEndPr>
        <w:sdtContent>
          <w:r w:rsidRPr="000143ED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[name of department or facility</w:t>
          </w:r>
          <w:r w:rsidR="00F952DB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,</w:t>
          </w:r>
          <w:r w:rsidRPr="000143ED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 xml:space="preserve"> if applicable]</w:t>
          </w:r>
        </w:sdtContent>
      </w:sdt>
      <w:r w:rsidR="00573345" w:rsidRPr="000143ED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="00452B73" w:rsidRPr="000143ED">
        <w:rPr>
          <w:rFonts w:ascii="Times New Roman" w:hAnsi="Times New Roman"/>
          <w:sz w:val="24"/>
          <w:szCs w:val="24"/>
        </w:rPr>
        <w:t>, do agree to maintain full confidentiality in regards to any and all audiotapes, videotapes, and/or oral or written documentati</w:t>
      </w:r>
      <w:r w:rsidR="00E573CA" w:rsidRPr="000143ED">
        <w:rPr>
          <w:rFonts w:ascii="Times New Roman" w:hAnsi="Times New Roman"/>
          <w:sz w:val="24"/>
          <w:szCs w:val="24"/>
        </w:rPr>
        <w:t>on received from</w:t>
      </w:r>
      <w:sdt>
        <w:sdtPr>
          <w:rPr>
            <w:rFonts w:ascii="Times New Roman" w:hAnsi="Times New Roman"/>
            <w:sz w:val="24"/>
            <w:szCs w:val="24"/>
          </w:rPr>
          <w:id w:val="1967858273"/>
          <w:placeholder>
            <w:docPart w:val="2984B112509448E0B3DC33FD01B6C61A"/>
          </w:placeholder>
          <w:text/>
        </w:sdtPr>
        <w:sdtEndPr/>
        <w:sdtContent>
          <w:r w:rsidR="00B44807" w:rsidRPr="000143ED">
            <w:rPr>
              <w:rFonts w:ascii="Times New Roman" w:hAnsi="Times New Roman"/>
              <w:sz w:val="24"/>
              <w:szCs w:val="24"/>
            </w:rPr>
            <w:t xml:space="preserve"> [name of researcher(s)]</w:t>
          </w:r>
        </w:sdtContent>
      </w:sdt>
      <w:r w:rsidR="00452B73" w:rsidRPr="000143ED">
        <w:rPr>
          <w:rFonts w:ascii="Times New Roman" w:hAnsi="Times New Roman"/>
          <w:sz w:val="24"/>
          <w:szCs w:val="24"/>
        </w:rPr>
        <w:t xml:space="preserve"> related to the research project entitled </w:t>
      </w:r>
      <w:sdt>
        <w:sdtPr>
          <w:rPr>
            <w:rStyle w:val="PlaceholderText"/>
            <w:rFonts w:ascii="Times New Roman" w:hAnsi="Times New Roman"/>
            <w:color w:val="auto"/>
            <w:sz w:val="24"/>
            <w:szCs w:val="24"/>
          </w:rPr>
          <w:id w:val="705762470"/>
          <w:placeholder>
            <w:docPart w:val="2984B112509448E0B3DC33FD01B6C61A"/>
          </w:placeholder>
          <w:text/>
        </w:sdtPr>
        <w:sdtEndPr>
          <w:rPr>
            <w:rStyle w:val="PlaceholderText"/>
          </w:rPr>
        </w:sdtEndPr>
        <w:sdtContent>
          <w:r w:rsidR="00B44807" w:rsidRPr="000143ED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[title of research project].</w:t>
          </w:r>
        </w:sdtContent>
      </w:sdt>
      <w:r w:rsidR="00B44807" w:rsidRPr="000143ED">
        <w:rPr>
          <w:rFonts w:ascii="Times New Roman" w:hAnsi="Times New Roman"/>
          <w:sz w:val="24"/>
          <w:szCs w:val="24"/>
        </w:rPr>
        <w:t xml:space="preserve"> </w:t>
      </w:r>
      <w:r w:rsidR="00452B73" w:rsidRPr="000143ED">
        <w:rPr>
          <w:rFonts w:ascii="Times New Roman" w:hAnsi="Times New Roman"/>
          <w:sz w:val="24"/>
          <w:szCs w:val="24"/>
        </w:rPr>
        <w:t>The information in these tapes and/or documentatio</w:t>
      </w:r>
      <w:r w:rsidR="00E573CA" w:rsidRPr="000143ED">
        <w:rPr>
          <w:rFonts w:ascii="Times New Roman" w:hAnsi="Times New Roman"/>
          <w:sz w:val="24"/>
          <w:szCs w:val="24"/>
        </w:rPr>
        <w:t xml:space="preserve">n has been revealed by </w:t>
      </w:r>
      <w:r w:rsidR="00FB328F" w:rsidRPr="000143ED">
        <w:rPr>
          <w:rFonts w:ascii="Times New Roman" w:hAnsi="Times New Roman"/>
          <w:sz w:val="24"/>
          <w:szCs w:val="24"/>
        </w:rPr>
        <w:t>those</w:t>
      </w:r>
      <w:r w:rsidR="00452B73" w:rsidRPr="000143ED">
        <w:rPr>
          <w:rFonts w:ascii="Times New Roman" w:hAnsi="Times New Roman"/>
          <w:sz w:val="24"/>
          <w:szCs w:val="24"/>
        </w:rPr>
        <w:t xml:space="preserve"> who participated in this </w:t>
      </w:r>
      <w:r w:rsidR="00E573CA" w:rsidRPr="000143ED">
        <w:rPr>
          <w:rFonts w:ascii="Times New Roman" w:hAnsi="Times New Roman"/>
          <w:sz w:val="24"/>
          <w:szCs w:val="24"/>
        </w:rPr>
        <w:t xml:space="preserve">research </w:t>
      </w:r>
      <w:r w:rsidR="00452B73" w:rsidRPr="000143ED">
        <w:rPr>
          <w:rFonts w:ascii="Times New Roman" w:hAnsi="Times New Roman"/>
          <w:sz w:val="24"/>
          <w:szCs w:val="24"/>
        </w:rPr>
        <w:t>project with the understanding that their information would remain strictly confidential. I understand I have the responsibility to honor this confidentiality agreement.</w:t>
      </w:r>
    </w:p>
    <w:p w14:paraId="61176543" w14:textId="77777777" w:rsidR="00452B73" w:rsidRPr="000143ED" w:rsidRDefault="00452B73">
      <w:p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Furthermore:</w:t>
      </w:r>
    </w:p>
    <w:p w14:paraId="5994B300" w14:textId="77777777" w:rsidR="00E573CA" w:rsidRPr="000143ED" w:rsidRDefault="00E573CA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I will follow the established protocol for my role in the project.</w:t>
      </w:r>
    </w:p>
    <w:p w14:paraId="38A3E3E9" w14:textId="77777777" w:rsidR="00E573CA" w:rsidRPr="000143ED" w:rsidRDefault="00E573CA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I</w:t>
      </w:r>
      <w:r w:rsidR="00452B73" w:rsidRPr="000143ED">
        <w:rPr>
          <w:rFonts w:ascii="Times New Roman" w:hAnsi="Times New Roman"/>
          <w:sz w:val="24"/>
          <w:szCs w:val="24"/>
        </w:rPr>
        <w:t xml:space="preserve"> will not share any information in these tapes and/or documents with anyone except the researchers listed on this form</w:t>
      </w:r>
      <w:r w:rsidRPr="000143ED">
        <w:rPr>
          <w:rFonts w:ascii="Times New Roman" w:hAnsi="Times New Roman"/>
          <w:sz w:val="24"/>
          <w:szCs w:val="24"/>
        </w:rPr>
        <w:t>.</w:t>
      </w:r>
    </w:p>
    <w:p w14:paraId="026B447B" w14:textId="77777777" w:rsidR="00E573CA" w:rsidRPr="000143ED" w:rsidRDefault="00452B73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 xml:space="preserve"> I will hold in strictest confidence the ident</w:t>
      </w:r>
      <w:r w:rsidR="00E573CA" w:rsidRPr="000143ED">
        <w:rPr>
          <w:rFonts w:ascii="Times New Roman" w:hAnsi="Times New Roman"/>
          <w:sz w:val="24"/>
          <w:szCs w:val="24"/>
        </w:rPr>
        <w:t>ification of any individual who</w:t>
      </w:r>
      <w:r w:rsidRPr="000143ED">
        <w:rPr>
          <w:rFonts w:ascii="Times New Roman" w:hAnsi="Times New Roman"/>
          <w:sz w:val="24"/>
          <w:szCs w:val="24"/>
        </w:rPr>
        <w:t xml:space="preserve"> may be revealed in these tapes and/or documents</w:t>
      </w:r>
      <w:r w:rsidR="00E573CA" w:rsidRPr="000143ED">
        <w:rPr>
          <w:rFonts w:ascii="Times New Roman" w:hAnsi="Times New Roman"/>
          <w:sz w:val="24"/>
          <w:szCs w:val="24"/>
        </w:rPr>
        <w:t>.</w:t>
      </w:r>
    </w:p>
    <w:p w14:paraId="682EC633" w14:textId="77777777" w:rsidR="00E573CA" w:rsidRPr="000143ED" w:rsidRDefault="00452B73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I will not disclose any information received for profit, gain or otherwise</w:t>
      </w:r>
      <w:r w:rsidR="00E573CA" w:rsidRPr="000143ED">
        <w:rPr>
          <w:rFonts w:ascii="Times New Roman" w:hAnsi="Times New Roman"/>
          <w:sz w:val="24"/>
          <w:szCs w:val="24"/>
        </w:rPr>
        <w:t>.</w:t>
      </w:r>
    </w:p>
    <w:p w14:paraId="6576701D" w14:textId="77777777" w:rsidR="00E573CA" w:rsidRPr="000143ED" w:rsidRDefault="00452B73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I will not make copies of the audiotapes, videotapes, and/or oral or written documentation, unless specifically reque</w:t>
      </w:r>
      <w:r w:rsidR="00E573CA" w:rsidRPr="000143ED">
        <w:rPr>
          <w:rFonts w:ascii="Times New Roman" w:hAnsi="Times New Roman"/>
          <w:sz w:val="24"/>
          <w:szCs w:val="24"/>
        </w:rPr>
        <w:t xml:space="preserve">sted to do so by </w:t>
      </w:r>
      <w:sdt>
        <w:sdtPr>
          <w:rPr>
            <w:rStyle w:val="PlaceholderText"/>
            <w:rFonts w:ascii="Times New Roman" w:hAnsi="Times New Roman"/>
            <w:color w:val="auto"/>
            <w:sz w:val="24"/>
            <w:szCs w:val="24"/>
          </w:rPr>
          <w:id w:val="1026064674"/>
          <w:placeholder>
            <w:docPart w:val="2984B112509448E0B3DC33FD01B6C61A"/>
          </w:placeholder>
          <w:text/>
        </w:sdtPr>
        <w:sdtEndPr>
          <w:rPr>
            <w:rStyle w:val="PlaceholderText"/>
          </w:rPr>
        </w:sdtEndPr>
        <w:sdtContent>
          <w:r w:rsidR="00B44807" w:rsidRPr="000143ED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[name of researcher(s)]</w:t>
          </w:r>
          <w:r w:rsidR="00E573CA" w:rsidRPr="000143ED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.</w:t>
          </w:r>
        </w:sdtContent>
      </w:sdt>
    </w:p>
    <w:p w14:paraId="0BB7F45C" w14:textId="77777777" w:rsidR="00E573CA" w:rsidRPr="000143ED" w:rsidRDefault="00452B73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 xml:space="preserve"> I will store audiotapes, videotapes, and/or oral or written documentation in a safe, secure location as long as they are in my possession</w:t>
      </w:r>
      <w:r w:rsidR="00E573CA" w:rsidRPr="000143ED">
        <w:rPr>
          <w:rFonts w:ascii="Times New Roman" w:hAnsi="Times New Roman"/>
          <w:sz w:val="24"/>
          <w:szCs w:val="24"/>
        </w:rPr>
        <w:t>.</w:t>
      </w:r>
    </w:p>
    <w:p w14:paraId="2B262F83" w14:textId="77777777" w:rsidR="00E573CA" w:rsidRPr="000143ED" w:rsidRDefault="00452B73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 xml:space="preserve"> I will return all </w:t>
      </w:r>
      <w:r w:rsidR="00FB328F" w:rsidRPr="000143ED">
        <w:rPr>
          <w:rFonts w:ascii="Times New Roman" w:hAnsi="Times New Roman"/>
          <w:sz w:val="24"/>
          <w:szCs w:val="24"/>
        </w:rPr>
        <w:t xml:space="preserve">materials; including </w:t>
      </w:r>
      <w:r w:rsidRPr="000143ED">
        <w:rPr>
          <w:rFonts w:ascii="Times New Roman" w:hAnsi="Times New Roman"/>
          <w:sz w:val="24"/>
          <w:szCs w:val="24"/>
        </w:rPr>
        <w:t>audiotapes, videotapes, and/or oral or wr</w:t>
      </w:r>
      <w:r w:rsidR="00E573CA" w:rsidRPr="000143ED">
        <w:rPr>
          <w:rFonts w:ascii="Times New Roman" w:hAnsi="Times New Roman"/>
          <w:sz w:val="24"/>
          <w:szCs w:val="24"/>
        </w:rPr>
        <w:t>itten documentation</w:t>
      </w:r>
      <w:r w:rsidR="00FB328F" w:rsidRPr="000143ED">
        <w:rPr>
          <w:rFonts w:ascii="Times New Roman" w:hAnsi="Times New Roman"/>
          <w:sz w:val="24"/>
          <w:szCs w:val="24"/>
        </w:rPr>
        <w:t>;</w:t>
      </w:r>
      <w:r w:rsidR="00E573CA" w:rsidRPr="000143ED">
        <w:rPr>
          <w:rFonts w:ascii="Times New Roman" w:hAnsi="Times New Roman"/>
          <w:sz w:val="24"/>
          <w:szCs w:val="24"/>
        </w:rPr>
        <w:t xml:space="preserve"> to </w:t>
      </w:r>
      <w:sdt>
        <w:sdtPr>
          <w:rPr>
            <w:rStyle w:val="PlaceholderText"/>
            <w:rFonts w:ascii="Times New Roman" w:hAnsi="Times New Roman"/>
            <w:color w:val="auto"/>
            <w:sz w:val="24"/>
            <w:szCs w:val="24"/>
          </w:rPr>
          <w:id w:val="578952770"/>
          <w:placeholder>
            <w:docPart w:val="2984B112509448E0B3DC33FD01B6C61A"/>
          </w:placeholder>
          <w:text/>
        </w:sdtPr>
        <w:sdtEndPr>
          <w:rPr>
            <w:rStyle w:val="PlaceholderText"/>
          </w:rPr>
        </w:sdtEndPr>
        <w:sdtContent>
          <w:r w:rsidR="00B44807" w:rsidRPr="000143ED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[name of researcher(s)]</w:t>
          </w:r>
        </w:sdtContent>
      </w:sdt>
      <w:r w:rsidR="008D2472" w:rsidRPr="000143ED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="00FB328F" w:rsidRPr="000143ED">
        <w:rPr>
          <w:rFonts w:ascii="Times New Roman" w:hAnsi="Times New Roman"/>
          <w:sz w:val="24"/>
          <w:szCs w:val="24"/>
        </w:rPr>
        <w:t>within the mutually agreed upon time frame</w:t>
      </w:r>
      <w:r w:rsidR="00E573CA" w:rsidRPr="000143ED">
        <w:rPr>
          <w:rFonts w:ascii="Times New Roman" w:hAnsi="Times New Roman"/>
          <w:sz w:val="24"/>
          <w:szCs w:val="24"/>
        </w:rPr>
        <w:t>.</w:t>
      </w:r>
    </w:p>
    <w:p w14:paraId="72F97001" w14:textId="77777777" w:rsidR="00452B73" w:rsidRPr="000143ED" w:rsidRDefault="00452B73" w:rsidP="00E573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 xml:space="preserve">I will </w:t>
      </w:r>
      <w:r w:rsidR="00E573CA" w:rsidRPr="000143ED">
        <w:rPr>
          <w:rFonts w:ascii="Times New Roman" w:hAnsi="Times New Roman"/>
          <w:sz w:val="24"/>
          <w:szCs w:val="24"/>
        </w:rPr>
        <w:t xml:space="preserve">return all electronic computer devices to the researchers at the end of the project. I will not save any </w:t>
      </w:r>
      <w:r w:rsidR="00FB328F" w:rsidRPr="000143ED">
        <w:rPr>
          <w:rFonts w:ascii="Times New Roman" w:hAnsi="Times New Roman"/>
          <w:sz w:val="24"/>
          <w:szCs w:val="24"/>
        </w:rPr>
        <w:t>data provided to me in any format, electronic or otherwise</w:t>
      </w:r>
      <w:r w:rsidR="00E573CA" w:rsidRPr="000143ED">
        <w:rPr>
          <w:rFonts w:ascii="Times New Roman" w:hAnsi="Times New Roman"/>
          <w:sz w:val="24"/>
          <w:szCs w:val="24"/>
        </w:rPr>
        <w:t>.</w:t>
      </w:r>
    </w:p>
    <w:p w14:paraId="664AD823" w14:textId="77777777" w:rsidR="00452B73" w:rsidRPr="000143ED" w:rsidRDefault="00452B73">
      <w:p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 xml:space="preserve">Any violation of this agreement would constitute a serious breach of ethical standards and I pledge not to do so. I am </w:t>
      </w:r>
      <w:r w:rsidR="008E1C1F" w:rsidRPr="000143ED">
        <w:rPr>
          <w:rFonts w:ascii="Times New Roman" w:hAnsi="Times New Roman"/>
          <w:sz w:val="24"/>
          <w:szCs w:val="24"/>
        </w:rPr>
        <w:t xml:space="preserve">also </w:t>
      </w:r>
      <w:r w:rsidRPr="000143ED">
        <w:rPr>
          <w:rFonts w:ascii="Times New Roman" w:hAnsi="Times New Roman"/>
          <w:sz w:val="24"/>
          <w:szCs w:val="24"/>
        </w:rPr>
        <w:t>aware I am legally liable for any breach of confidentiality agreement, and for any harm incurred by individuals if I disclose identifiable information contained in the audiotapes, videotapes, and/or</w:t>
      </w:r>
      <w:r w:rsidR="00E573CA" w:rsidRPr="000143ED">
        <w:rPr>
          <w:rFonts w:ascii="Times New Roman" w:hAnsi="Times New Roman"/>
          <w:sz w:val="24"/>
          <w:szCs w:val="24"/>
        </w:rPr>
        <w:t xml:space="preserve"> </w:t>
      </w:r>
      <w:r w:rsidRPr="000143ED">
        <w:rPr>
          <w:rFonts w:ascii="Times New Roman" w:hAnsi="Times New Roman"/>
          <w:sz w:val="24"/>
          <w:szCs w:val="24"/>
        </w:rPr>
        <w:t xml:space="preserve">oral or written documentation to which I have access. </w:t>
      </w:r>
    </w:p>
    <w:p w14:paraId="6052A7A1" w14:textId="77777777" w:rsidR="00452B73" w:rsidRPr="000143ED" w:rsidRDefault="00452B73">
      <w:pPr>
        <w:rPr>
          <w:rFonts w:ascii="Times New Roman" w:hAnsi="Times New Roman"/>
          <w:sz w:val="24"/>
          <w:szCs w:val="24"/>
        </w:rPr>
      </w:pPr>
    </w:p>
    <w:p w14:paraId="5DF5C16D" w14:textId="77777777" w:rsidR="00452B73" w:rsidRPr="000143ED" w:rsidRDefault="00452B73">
      <w:p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Printed name ________________________________________</w:t>
      </w:r>
      <w:r w:rsidR="00E573CA" w:rsidRPr="000143ED">
        <w:rPr>
          <w:rFonts w:ascii="Times New Roman" w:hAnsi="Times New Roman"/>
          <w:sz w:val="24"/>
          <w:szCs w:val="24"/>
        </w:rPr>
        <w:t>________________</w:t>
      </w:r>
    </w:p>
    <w:p w14:paraId="380A48B1" w14:textId="77777777" w:rsidR="00452B73" w:rsidRPr="000143ED" w:rsidRDefault="00452B73">
      <w:p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Signature ___________________________________________</w:t>
      </w:r>
      <w:r w:rsidR="00E573CA" w:rsidRPr="000143ED">
        <w:rPr>
          <w:rFonts w:ascii="Times New Roman" w:hAnsi="Times New Roman"/>
          <w:sz w:val="24"/>
          <w:szCs w:val="24"/>
        </w:rPr>
        <w:t>________________</w:t>
      </w:r>
    </w:p>
    <w:p w14:paraId="7D937CD2" w14:textId="77777777" w:rsidR="00E573CA" w:rsidRPr="000143ED" w:rsidRDefault="00E573CA">
      <w:p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Title and/or affiliation with the researchers_________________________________</w:t>
      </w:r>
    </w:p>
    <w:p w14:paraId="1E289248" w14:textId="77777777" w:rsidR="00452B73" w:rsidRPr="000143ED" w:rsidRDefault="00452B73">
      <w:pPr>
        <w:rPr>
          <w:rFonts w:ascii="Times New Roman" w:hAnsi="Times New Roman"/>
          <w:sz w:val="24"/>
          <w:szCs w:val="24"/>
        </w:rPr>
      </w:pPr>
      <w:r w:rsidRPr="000143ED">
        <w:rPr>
          <w:rFonts w:ascii="Times New Roman" w:hAnsi="Times New Roman"/>
          <w:sz w:val="24"/>
          <w:szCs w:val="24"/>
        </w:rPr>
        <w:t>Date _______________________________________________</w:t>
      </w:r>
      <w:r w:rsidR="00E573CA" w:rsidRPr="000143ED">
        <w:rPr>
          <w:rFonts w:ascii="Times New Roman" w:hAnsi="Times New Roman"/>
          <w:sz w:val="24"/>
          <w:szCs w:val="24"/>
        </w:rPr>
        <w:t>_________________</w:t>
      </w:r>
    </w:p>
    <w:p w14:paraId="15808FBA" w14:textId="77777777" w:rsidR="00452B73" w:rsidRPr="000143ED" w:rsidRDefault="00452B73">
      <w:pPr>
        <w:rPr>
          <w:rFonts w:ascii="Times New Roman" w:hAnsi="Times New Roman"/>
          <w:sz w:val="24"/>
          <w:szCs w:val="24"/>
        </w:rPr>
      </w:pPr>
    </w:p>
    <w:sectPr w:rsidR="00452B73" w:rsidRPr="000143ED" w:rsidSect="001E20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E467D" w14:textId="77777777" w:rsidR="0061333B" w:rsidRDefault="0061333B" w:rsidP="0064319E">
      <w:pPr>
        <w:spacing w:after="0" w:line="240" w:lineRule="auto"/>
      </w:pPr>
      <w:r>
        <w:separator/>
      </w:r>
    </w:p>
  </w:endnote>
  <w:endnote w:type="continuationSeparator" w:id="0">
    <w:p w14:paraId="0DA7AA67" w14:textId="77777777" w:rsidR="0061333B" w:rsidRDefault="0061333B" w:rsidP="0064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CD026" w14:textId="77777777" w:rsidR="0064319E" w:rsidRDefault="0064319E">
    <w:pPr>
      <w:pStyle w:val="Footer"/>
    </w:pPr>
  </w:p>
  <w:p w14:paraId="3C8A1F2A" w14:textId="77777777" w:rsidR="0064319E" w:rsidRDefault="00643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0428" w14:textId="77777777" w:rsidR="0061333B" w:rsidRDefault="0061333B" w:rsidP="0064319E">
      <w:pPr>
        <w:spacing w:after="0" w:line="240" w:lineRule="auto"/>
      </w:pPr>
      <w:r>
        <w:separator/>
      </w:r>
    </w:p>
  </w:footnote>
  <w:footnote w:type="continuationSeparator" w:id="0">
    <w:p w14:paraId="181E5B63" w14:textId="77777777" w:rsidR="0061333B" w:rsidRDefault="0061333B" w:rsidP="00643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76AB"/>
    <w:multiLevelType w:val="hybridMultilevel"/>
    <w:tmpl w:val="2B50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30B3"/>
    <w:multiLevelType w:val="hybridMultilevel"/>
    <w:tmpl w:val="E3F00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C1"/>
    <w:rsid w:val="000143ED"/>
    <w:rsid w:val="000421B0"/>
    <w:rsid w:val="000A1E59"/>
    <w:rsid w:val="000A4C23"/>
    <w:rsid w:val="001573FD"/>
    <w:rsid w:val="001814B7"/>
    <w:rsid w:val="001E2025"/>
    <w:rsid w:val="002C7D11"/>
    <w:rsid w:val="004045B8"/>
    <w:rsid w:val="00452B73"/>
    <w:rsid w:val="004E2FF4"/>
    <w:rsid w:val="00570852"/>
    <w:rsid w:val="00573345"/>
    <w:rsid w:val="0061333B"/>
    <w:rsid w:val="00626FCF"/>
    <w:rsid w:val="0064319E"/>
    <w:rsid w:val="00775F63"/>
    <w:rsid w:val="007859D7"/>
    <w:rsid w:val="008167F6"/>
    <w:rsid w:val="00833B06"/>
    <w:rsid w:val="008D0E72"/>
    <w:rsid w:val="008D2472"/>
    <w:rsid w:val="008E1C1F"/>
    <w:rsid w:val="008F5402"/>
    <w:rsid w:val="00975F01"/>
    <w:rsid w:val="00980A17"/>
    <w:rsid w:val="00A159B6"/>
    <w:rsid w:val="00A2128D"/>
    <w:rsid w:val="00AB533B"/>
    <w:rsid w:val="00AC7DB3"/>
    <w:rsid w:val="00AF4D36"/>
    <w:rsid w:val="00B44807"/>
    <w:rsid w:val="00B63C74"/>
    <w:rsid w:val="00C573C1"/>
    <w:rsid w:val="00C73C28"/>
    <w:rsid w:val="00D21868"/>
    <w:rsid w:val="00D525EB"/>
    <w:rsid w:val="00E573CA"/>
    <w:rsid w:val="00E76813"/>
    <w:rsid w:val="00E91ADC"/>
    <w:rsid w:val="00F952DB"/>
    <w:rsid w:val="00FB328F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CDD3"/>
  <w15:docId w15:val="{92A841AC-1B37-4087-8FEC-076CBF05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D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n\AppData\Local\Temp\Confidentiality_Agreement_Sa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84B112509448E0B3DC33FD01B6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0103-BCDA-4AF0-84DC-FE540E272B1D}"/>
      </w:docPartPr>
      <w:docPartBody>
        <w:p w:rsidR="00FC5474" w:rsidRDefault="005657EA">
          <w:pPr>
            <w:pStyle w:val="2984B112509448E0B3DC33FD01B6C61A"/>
          </w:pPr>
          <w:r w:rsidRPr="00FA3E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EA"/>
    <w:rsid w:val="00030452"/>
    <w:rsid w:val="001F79A7"/>
    <w:rsid w:val="002E0F4C"/>
    <w:rsid w:val="003F76CF"/>
    <w:rsid w:val="004B4670"/>
    <w:rsid w:val="005657EA"/>
    <w:rsid w:val="005950CE"/>
    <w:rsid w:val="00741F98"/>
    <w:rsid w:val="007C78C1"/>
    <w:rsid w:val="00A0550A"/>
    <w:rsid w:val="00B15159"/>
    <w:rsid w:val="00E36D5E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984B112509448E0B3DC33FD01B6C61A">
    <w:name w:val="2984B112509448E0B3DC33FD01B6C61A"/>
  </w:style>
  <w:style w:type="paragraph" w:customStyle="1" w:styleId="FD2E26525D4F4342B5ED67A8E727BEE9">
    <w:name w:val="FD2E26525D4F4342B5ED67A8E727BEE9"/>
    <w:rsid w:val="00A05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Confidentiality_Agreement_Sample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nichon</dc:creator>
  <cp:lastModifiedBy>F Durand</cp:lastModifiedBy>
  <cp:revision>2</cp:revision>
  <dcterms:created xsi:type="dcterms:W3CDTF">2020-08-11T19:48:00Z</dcterms:created>
  <dcterms:modified xsi:type="dcterms:W3CDTF">2020-08-11T19:48:00Z</dcterms:modified>
</cp:coreProperties>
</file>